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670" w:rsidRDefault="00021670" w:rsidP="00D1211F">
      <w:pPr>
        <w:rPr>
          <w:rFonts w:cs="Calibri"/>
          <w:noProof/>
          <w:color w:val="000000"/>
          <w:lang w:eastAsia="ru-RU"/>
        </w:rPr>
      </w:pPr>
      <w:bookmarkStart w:id="0" w:name="_GoBack"/>
      <w:bookmarkEnd w:id="0"/>
    </w:p>
    <w:p w:rsidR="00021670" w:rsidRDefault="00021670" w:rsidP="00D1211F">
      <w:pPr>
        <w:rPr>
          <w:rFonts w:cs="Calibri"/>
          <w:noProof/>
          <w:color w:val="000000"/>
          <w:lang w:eastAsia="ru-RU"/>
        </w:rPr>
      </w:pPr>
    </w:p>
    <w:p w:rsidR="00021670" w:rsidRDefault="00021670" w:rsidP="00D1211F">
      <w:r w:rsidRPr="00C72B92">
        <w:rPr>
          <w:rFonts w:cs="Calibri"/>
          <w:noProof/>
          <w:color w:val="000000"/>
          <w:lang w:eastAsia="ru-RU"/>
        </w:rPr>
        <w:object w:dxaOrig="8593" w:dyaOrig="42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9.75pt;height:209.25pt;visibility:visible" o:ole="">
            <v:imagedata r:id="rId4" o:title="" cropbottom="-15f"/>
            <o:lock v:ext="edit" aspectratio="f"/>
          </v:shape>
          <o:OLEObject Type="Embed" ProgID="Excel.Chart.8" ShapeID="_x0000_i1025" DrawAspect="Content" ObjectID="_1484602794" r:id="rId5"/>
        </w:object>
      </w:r>
    </w:p>
    <w:sectPr w:rsidR="00021670" w:rsidSect="00FE047D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3579"/>
    <w:rsid w:val="00002D05"/>
    <w:rsid w:val="0000634C"/>
    <w:rsid w:val="00006D1F"/>
    <w:rsid w:val="00021670"/>
    <w:rsid w:val="000226B5"/>
    <w:rsid w:val="00044057"/>
    <w:rsid w:val="00083C91"/>
    <w:rsid w:val="00087354"/>
    <w:rsid w:val="00090944"/>
    <w:rsid w:val="000914CC"/>
    <w:rsid w:val="00092322"/>
    <w:rsid w:val="00094718"/>
    <w:rsid w:val="000A6FA5"/>
    <w:rsid w:val="000C5439"/>
    <w:rsid w:val="000C56BD"/>
    <w:rsid w:val="000F0C72"/>
    <w:rsid w:val="000F6BDC"/>
    <w:rsid w:val="00114149"/>
    <w:rsid w:val="00121E8D"/>
    <w:rsid w:val="00137E0B"/>
    <w:rsid w:val="00147916"/>
    <w:rsid w:val="00150621"/>
    <w:rsid w:val="001768F2"/>
    <w:rsid w:val="001A6893"/>
    <w:rsid w:val="001A7D60"/>
    <w:rsid w:val="001D4218"/>
    <w:rsid w:val="001D5A12"/>
    <w:rsid w:val="001F6A4A"/>
    <w:rsid w:val="00206F82"/>
    <w:rsid w:val="00211222"/>
    <w:rsid w:val="00243B43"/>
    <w:rsid w:val="00254051"/>
    <w:rsid w:val="00257F93"/>
    <w:rsid w:val="00272CE4"/>
    <w:rsid w:val="002A2F15"/>
    <w:rsid w:val="002B734D"/>
    <w:rsid w:val="002C11E8"/>
    <w:rsid w:val="002E1401"/>
    <w:rsid w:val="0032635F"/>
    <w:rsid w:val="00327651"/>
    <w:rsid w:val="003311F1"/>
    <w:rsid w:val="00336274"/>
    <w:rsid w:val="00347507"/>
    <w:rsid w:val="00347650"/>
    <w:rsid w:val="00353E18"/>
    <w:rsid w:val="00371792"/>
    <w:rsid w:val="00387A6D"/>
    <w:rsid w:val="003949CB"/>
    <w:rsid w:val="003A1487"/>
    <w:rsid w:val="003A1A8C"/>
    <w:rsid w:val="003C0FE0"/>
    <w:rsid w:val="003C435E"/>
    <w:rsid w:val="003C4C8B"/>
    <w:rsid w:val="003D4869"/>
    <w:rsid w:val="00416E24"/>
    <w:rsid w:val="00431E1F"/>
    <w:rsid w:val="0044202A"/>
    <w:rsid w:val="004622F6"/>
    <w:rsid w:val="00463579"/>
    <w:rsid w:val="0047539F"/>
    <w:rsid w:val="00497097"/>
    <w:rsid w:val="004A4DD7"/>
    <w:rsid w:val="004B391E"/>
    <w:rsid w:val="004D0089"/>
    <w:rsid w:val="004E1FE5"/>
    <w:rsid w:val="004F6F98"/>
    <w:rsid w:val="005021B3"/>
    <w:rsid w:val="00503D2F"/>
    <w:rsid w:val="00521D29"/>
    <w:rsid w:val="0053356A"/>
    <w:rsid w:val="00533761"/>
    <w:rsid w:val="005670FC"/>
    <w:rsid w:val="005747E1"/>
    <w:rsid w:val="00580029"/>
    <w:rsid w:val="00586EA9"/>
    <w:rsid w:val="00593740"/>
    <w:rsid w:val="005B66B6"/>
    <w:rsid w:val="005C56FE"/>
    <w:rsid w:val="005E46B9"/>
    <w:rsid w:val="00614D9F"/>
    <w:rsid w:val="00623688"/>
    <w:rsid w:val="006348A7"/>
    <w:rsid w:val="00641090"/>
    <w:rsid w:val="0065647B"/>
    <w:rsid w:val="0066087D"/>
    <w:rsid w:val="00661E5F"/>
    <w:rsid w:val="006664C8"/>
    <w:rsid w:val="006B5AD0"/>
    <w:rsid w:val="006C79F4"/>
    <w:rsid w:val="006D4015"/>
    <w:rsid w:val="006E752E"/>
    <w:rsid w:val="006F12FC"/>
    <w:rsid w:val="006F771D"/>
    <w:rsid w:val="00705F9A"/>
    <w:rsid w:val="00722088"/>
    <w:rsid w:val="0073234D"/>
    <w:rsid w:val="00752087"/>
    <w:rsid w:val="00756234"/>
    <w:rsid w:val="00762E16"/>
    <w:rsid w:val="00777A42"/>
    <w:rsid w:val="007809C1"/>
    <w:rsid w:val="007D695D"/>
    <w:rsid w:val="007E3E2F"/>
    <w:rsid w:val="007E4175"/>
    <w:rsid w:val="00805307"/>
    <w:rsid w:val="008078DF"/>
    <w:rsid w:val="0082458D"/>
    <w:rsid w:val="00831798"/>
    <w:rsid w:val="00844540"/>
    <w:rsid w:val="00862AE0"/>
    <w:rsid w:val="008755B2"/>
    <w:rsid w:val="00880DFA"/>
    <w:rsid w:val="008974B5"/>
    <w:rsid w:val="008A3866"/>
    <w:rsid w:val="008A626E"/>
    <w:rsid w:val="008B5E73"/>
    <w:rsid w:val="008D2ED8"/>
    <w:rsid w:val="008E36CE"/>
    <w:rsid w:val="008E5A70"/>
    <w:rsid w:val="009052D1"/>
    <w:rsid w:val="00926033"/>
    <w:rsid w:val="009424C8"/>
    <w:rsid w:val="0095158B"/>
    <w:rsid w:val="00954A54"/>
    <w:rsid w:val="00974F1A"/>
    <w:rsid w:val="00992C92"/>
    <w:rsid w:val="009C524E"/>
    <w:rsid w:val="009E14DF"/>
    <w:rsid w:val="009E7821"/>
    <w:rsid w:val="009F1245"/>
    <w:rsid w:val="009F4C4C"/>
    <w:rsid w:val="00A01540"/>
    <w:rsid w:val="00A03D67"/>
    <w:rsid w:val="00A03FCF"/>
    <w:rsid w:val="00A3090D"/>
    <w:rsid w:val="00A31A83"/>
    <w:rsid w:val="00A33444"/>
    <w:rsid w:val="00A44EA9"/>
    <w:rsid w:val="00A44F46"/>
    <w:rsid w:val="00A45736"/>
    <w:rsid w:val="00A470A2"/>
    <w:rsid w:val="00A6645A"/>
    <w:rsid w:val="00AA3C35"/>
    <w:rsid w:val="00AB4916"/>
    <w:rsid w:val="00AE1C26"/>
    <w:rsid w:val="00AF16A2"/>
    <w:rsid w:val="00B01174"/>
    <w:rsid w:val="00B02C28"/>
    <w:rsid w:val="00B16884"/>
    <w:rsid w:val="00B23436"/>
    <w:rsid w:val="00B401E4"/>
    <w:rsid w:val="00B4279A"/>
    <w:rsid w:val="00B5212D"/>
    <w:rsid w:val="00B564A6"/>
    <w:rsid w:val="00B7168A"/>
    <w:rsid w:val="00B9411F"/>
    <w:rsid w:val="00BA3335"/>
    <w:rsid w:val="00BA7C42"/>
    <w:rsid w:val="00BC1797"/>
    <w:rsid w:val="00BF6415"/>
    <w:rsid w:val="00C004C5"/>
    <w:rsid w:val="00C10A9C"/>
    <w:rsid w:val="00C26021"/>
    <w:rsid w:val="00C27DCF"/>
    <w:rsid w:val="00C573A4"/>
    <w:rsid w:val="00C72B5A"/>
    <w:rsid w:val="00C72B92"/>
    <w:rsid w:val="00C82B6B"/>
    <w:rsid w:val="00C912D6"/>
    <w:rsid w:val="00CA7696"/>
    <w:rsid w:val="00CB28A1"/>
    <w:rsid w:val="00CD2609"/>
    <w:rsid w:val="00CD725E"/>
    <w:rsid w:val="00CE4F60"/>
    <w:rsid w:val="00CE746F"/>
    <w:rsid w:val="00CE7D7F"/>
    <w:rsid w:val="00CF1E51"/>
    <w:rsid w:val="00CF6F5B"/>
    <w:rsid w:val="00D03F97"/>
    <w:rsid w:val="00D1211F"/>
    <w:rsid w:val="00D17ADB"/>
    <w:rsid w:val="00D20412"/>
    <w:rsid w:val="00D20C1F"/>
    <w:rsid w:val="00D373EE"/>
    <w:rsid w:val="00D607D3"/>
    <w:rsid w:val="00D65E40"/>
    <w:rsid w:val="00D74754"/>
    <w:rsid w:val="00D764B3"/>
    <w:rsid w:val="00DA408C"/>
    <w:rsid w:val="00DB011A"/>
    <w:rsid w:val="00DB2A70"/>
    <w:rsid w:val="00DE441D"/>
    <w:rsid w:val="00DF4A5D"/>
    <w:rsid w:val="00E047E7"/>
    <w:rsid w:val="00E13502"/>
    <w:rsid w:val="00E14D33"/>
    <w:rsid w:val="00E17B85"/>
    <w:rsid w:val="00E3667C"/>
    <w:rsid w:val="00E75DD2"/>
    <w:rsid w:val="00E77458"/>
    <w:rsid w:val="00E821AA"/>
    <w:rsid w:val="00E96161"/>
    <w:rsid w:val="00EA4B86"/>
    <w:rsid w:val="00EB2900"/>
    <w:rsid w:val="00EC1529"/>
    <w:rsid w:val="00EE0E82"/>
    <w:rsid w:val="00EE504F"/>
    <w:rsid w:val="00F140E3"/>
    <w:rsid w:val="00F21386"/>
    <w:rsid w:val="00F572E7"/>
    <w:rsid w:val="00F6224D"/>
    <w:rsid w:val="00F77910"/>
    <w:rsid w:val="00F83D18"/>
    <w:rsid w:val="00F84C46"/>
    <w:rsid w:val="00F94C45"/>
    <w:rsid w:val="00F96693"/>
    <w:rsid w:val="00FA0B8C"/>
    <w:rsid w:val="00FA1B3A"/>
    <w:rsid w:val="00FB10D9"/>
    <w:rsid w:val="00FE047D"/>
    <w:rsid w:val="00FF4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69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10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10A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423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1</Pages>
  <Words>3</Words>
  <Characters>23</Characters>
  <Application>Microsoft Office Outlook</Application>
  <DocSecurity>0</DocSecurity>
  <Lines>0</Lines>
  <Paragraphs>0</Paragraphs>
  <ScaleCrop>false</ScaleCrop>
  <Company>ФУ АКМР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Пользователи сети ФУ</dc:creator>
  <cp:keywords/>
  <dc:description/>
  <cp:lastModifiedBy>User</cp:lastModifiedBy>
  <cp:revision>4</cp:revision>
  <cp:lastPrinted>2014-09-24T08:42:00Z</cp:lastPrinted>
  <dcterms:created xsi:type="dcterms:W3CDTF">2014-09-24T08:59:00Z</dcterms:created>
  <dcterms:modified xsi:type="dcterms:W3CDTF">2015-02-04T21:53:00Z</dcterms:modified>
</cp:coreProperties>
</file>