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A0" w:rsidRDefault="004F4FA0"/>
    <w:p w:rsidR="004F4FA0" w:rsidRPr="00516964" w:rsidRDefault="004F4FA0" w:rsidP="00516964">
      <w:pPr>
        <w:pStyle w:val="NoSpacing"/>
        <w:jc w:val="center"/>
        <w:rPr>
          <w:b/>
          <w:sz w:val="36"/>
          <w:szCs w:val="36"/>
        </w:rPr>
      </w:pPr>
      <w:r w:rsidRPr="00516964">
        <w:rPr>
          <w:b/>
          <w:sz w:val="36"/>
          <w:szCs w:val="36"/>
        </w:rPr>
        <w:t>Структура бюджета</w:t>
      </w:r>
    </w:p>
    <w:p w:rsidR="004F4FA0" w:rsidRDefault="004F4FA0" w:rsidP="00516964">
      <w:pPr>
        <w:pStyle w:val="NoSpacing"/>
        <w:jc w:val="center"/>
        <w:rPr>
          <w:b/>
          <w:sz w:val="36"/>
          <w:szCs w:val="36"/>
        </w:rPr>
      </w:pPr>
      <w:r w:rsidRPr="00516964">
        <w:rPr>
          <w:b/>
          <w:sz w:val="36"/>
          <w:szCs w:val="36"/>
        </w:rPr>
        <w:t>Администрации Ножовского сельского поселения</w:t>
      </w:r>
    </w:p>
    <w:p w:rsidR="004F4FA0" w:rsidRPr="00516964" w:rsidRDefault="004F4FA0" w:rsidP="0051696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01.10.2014 </w:t>
      </w:r>
    </w:p>
    <w:p w:rsidR="004F4FA0" w:rsidRDefault="004F4FA0" w:rsidP="00516964">
      <w:pPr>
        <w:pStyle w:val="NoSpacing"/>
        <w:rPr>
          <w:b/>
          <w:sz w:val="36"/>
          <w:szCs w:val="36"/>
        </w:rPr>
      </w:pPr>
    </w:p>
    <w:p w:rsidR="004F4FA0" w:rsidRDefault="004F4FA0" w:rsidP="00516964">
      <w:pPr>
        <w:pStyle w:val="NoSpacing"/>
        <w:jc w:val="center"/>
        <w:rPr>
          <w:b/>
          <w:sz w:val="36"/>
          <w:szCs w:val="36"/>
        </w:rPr>
      </w:pPr>
      <w:r w:rsidRPr="00B707B8">
        <w:rPr>
          <w:b/>
          <w:noProof/>
          <w:sz w:val="36"/>
          <w:szCs w:val="36"/>
          <w:lang w:eastAsia="ru-RU"/>
        </w:rPr>
        <w:object w:dxaOrig="9015" w:dyaOrig="4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50.75pt;height:243.75pt;visibility:visible" o:ole="">
            <v:imagedata r:id="rId4" o:title="" cropbottom="-27f"/>
            <o:lock v:ext="edit" aspectratio="f"/>
          </v:shape>
          <o:OLEObject Type="Embed" ProgID="Excel.Chart.8" ShapeID="Диаграмма 1" DrawAspect="Content" ObjectID="_1484602128" r:id="rId5"/>
        </w:object>
      </w:r>
    </w:p>
    <w:p w:rsidR="004F4FA0" w:rsidRDefault="004F4FA0" w:rsidP="00516964">
      <w:pPr>
        <w:pStyle w:val="NoSpacing"/>
        <w:jc w:val="center"/>
        <w:rPr>
          <w:b/>
          <w:sz w:val="36"/>
          <w:szCs w:val="36"/>
        </w:rPr>
      </w:pPr>
    </w:p>
    <w:p w:rsidR="004F4FA0" w:rsidRDefault="004F4FA0" w:rsidP="00516964">
      <w:pPr>
        <w:pStyle w:val="NoSpacing"/>
        <w:jc w:val="center"/>
        <w:rPr>
          <w:b/>
          <w:sz w:val="36"/>
          <w:szCs w:val="36"/>
        </w:rPr>
      </w:pPr>
    </w:p>
    <w:p w:rsidR="004F4FA0" w:rsidRDefault="004F4FA0" w:rsidP="00AF732F">
      <w:pPr>
        <w:pStyle w:val="NoSpacing"/>
        <w:rPr>
          <w:b/>
          <w:sz w:val="36"/>
          <w:szCs w:val="36"/>
        </w:rPr>
      </w:pPr>
    </w:p>
    <w:p w:rsidR="004F4FA0" w:rsidRPr="00516964" w:rsidRDefault="004F4FA0" w:rsidP="00516964">
      <w:pPr>
        <w:pStyle w:val="NoSpacing"/>
        <w:jc w:val="center"/>
        <w:rPr>
          <w:b/>
          <w:sz w:val="36"/>
          <w:szCs w:val="36"/>
        </w:rPr>
      </w:pPr>
      <w:r w:rsidRPr="00B707B8">
        <w:rPr>
          <w:b/>
          <w:noProof/>
          <w:sz w:val="36"/>
          <w:szCs w:val="36"/>
          <w:lang w:eastAsia="ru-RU"/>
        </w:rPr>
        <w:object w:dxaOrig="8583" w:dyaOrig="4311">
          <v:shape id="Диаграмма 2" o:spid="_x0000_i1026" type="#_x0000_t75" style="width:429pt;height:3in;visibility:visible" o:ole="">
            <v:imagedata r:id="rId6" o:title="" cropbottom="-61f"/>
            <o:lock v:ext="edit" aspectratio="f"/>
          </v:shape>
          <o:OLEObject Type="Embed" ProgID="Excel.Chart.8" ShapeID="Диаграмма 2" DrawAspect="Content" ObjectID="_1484602129" r:id="rId7"/>
        </w:object>
      </w:r>
    </w:p>
    <w:sectPr w:rsidR="004F4FA0" w:rsidRPr="00516964" w:rsidSect="00A0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964"/>
    <w:rsid w:val="00020954"/>
    <w:rsid w:val="000D140E"/>
    <w:rsid w:val="002248CF"/>
    <w:rsid w:val="004A58A9"/>
    <w:rsid w:val="004F4FA0"/>
    <w:rsid w:val="00516964"/>
    <w:rsid w:val="00A020F5"/>
    <w:rsid w:val="00AA08BD"/>
    <w:rsid w:val="00AF732F"/>
    <w:rsid w:val="00B707B8"/>
    <w:rsid w:val="00DD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696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19</Words>
  <Characters>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2014-09-24T11:01:00Z</cp:lastPrinted>
  <dcterms:created xsi:type="dcterms:W3CDTF">2014-09-24T10:20:00Z</dcterms:created>
  <dcterms:modified xsi:type="dcterms:W3CDTF">2015-02-04T21:42:00Z</dcterms:modified>
</cp:coreProperties>
</file>